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BE" w:rsidRPr="00A61E89" w:rsidRDefault="002857BE" w:rsidP="002857BE">
      <w:pPr>
        <w:widowControl/>
        <w:jc w:val="left"/>
      </w:pPr>
      <w:r w:rsidRPr="00A61E89">
        <w:rPr>
          <w:rFonts w:hint="eastAsia"/>
        </w:rPr>
        <w:t>附件1</w:t>
      </w:r>
    </w:p>
    <w:p w:rsidR="002857BE" w:rsidRPr="00A61E89" w:rsidRDefault="002857BE" w:rsidP="002857B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A61E89">
        <w:rPr>
          <w:rFonts w:ascii="方正小标宋简体" w:eastAsia="方正小标宋简体" w:hint="eastAsia"/>
          <w:sz w:val="44"/>
          <w:szCs w:val="44"/>
        </w:rPr>
        <w:t>投稿作品申请表</w:t>
      </w:r>
    </w:p>
    <w:p w:rsidR="002857BE" w:rsidRDefault="002857BE" w:rsidP="002857BE">
      <w:pPr>
        <w:widowControl/>
        <w:jc w:val="left"/>
      </w:pPr>
    </w:p>
    <w:tbl>
      <w:tblPr>
        <w:tblStyle w:val="a7"/>
        <w:tblW w:w="0" w:type="auto"/>
        <w:jc w:val="center"/>
        <w:tblInd w:w="-326" w:type="dxa"/>
        <w:tblLook w:val="04A0"/>
      </w:tblPr>
      <w:tblGrid>
        <w:gridCol w:w="1463"/>
        <w:gridCol w:w="3969"/>
        <w:gridCol w:w="1276"/>
        <w:gridCol w:w="1701"/>
        <w:gridCol w:w="2693"/>
        <w:gridCol w:w="2026"/>
      </w:tblGrid>
      <w:tr w:rsidR="002857BE" w:rsidTr="00AB48B8">
        <w:trPr>
          <w:trHeight w:val="779"/>
          <w:jc w:val="center"/>
        </w:trPr>
        <w:tc>
          <w:tcPr>
            <w:tcW w:w="1463" w:type="dxa"/>
            <w:vAlign w:val="center"/>
          </w:tcPr>
          <w:p w:rsidR="002857BE" w:rsidRPr="002857BE" w:rsidRDefault="002857BE" w:rsidP="00AB48B8">
            <w:pPr>
              <w:widowControl/>
              <w:jc w:val="center"/>
              <w:rPr>
                <w:rFonts w:asciiTheme="minorEastAsia" w:hAnsiTheme="minorEastAsia" w:cs="Arial Unicode MS"/>
                <w:sz w:val="28"/>
                <w:szCs w:val="28"/>
              </w:rPr>
            </w:pPr>
            <w:r w:rsidRPr="002857BE">
              <w:rPr>
                <w:rFonts w:asciiTheme="minorEastAsia" w:hAnsiTheme="minorEastAsia" w:cs="Arial Unicode MS" w:hint="eastAsia"/>
                <w:sz w:val="28"/>
                <w:szCs w:val="28"/>
              </w:rPr>
              <w:t>作品名称</w:t>
            </w:r>
          </w:p>
        </w:tc>
        <w:tc>
          <w:tcPr>
            <w:tcW w:w="3969" w:type="dxa"/>
            <w:vAlign w:val="center"/>
          </w:tcPr>
          <w:p w:rsidR="002857BE" w:rsidRPr="002857BE" w:rsidRDefault="002857BE" w:rsidP="00AB48B8">
            <w:pPr>
              <w:widowControl/>
              <w:jc w:val="center"/>
              <w:rPr>
                <w:rFonts w:asciiTheme="minorEastAsia" w:hAnsiTheme="minorEastAsia" w:cs="Arial Unicode MS"/>
                <w:sz w:val="28"/>
                <w:szCs w:val="28"/>
              </w:rPr>
            </w:pPr>
            <w:r w:rsidRPr="002857BE">
              <w:rPr>
                <w:rFonts w:asciiTheme="minorEastAsia" w:hAnsiTheme="minorEastAsia" w:cs="Arial Unicode MS" w:hint="eastAsia"/>
                <w:sz w:val="28"/>
                <w:szCs w:val="28"/>
              </w:rPr>
              <w:t>作品图片</w:t>
            </w:r>
          </w:p>
        </w:tc>
        <w:tc>
          <w:tcPr>
            <w:tcW w:w="1276" w:type="dxa"/>
            <w:vAlign w:val="center"/>
          </w:tcPr>
          <w:p w:rsidR="002857BE" w:rsidRPr="002857BE" w:rsidRDefault="002857BE" w:rsidP="00AB48B8">
            <w:pPr>
              <w:widowControl/>
              <w:jc w:val="center"/>
              <w:rPr>
                <w:rFonts w:asciiTheme="minorEastAsia" w:hAnsiTheme="minorEastAsia" w:cs="Arial Unicode MS"/>
                <w:sz w:val="28"/>
                <w:szCs w:val="28"/>
              </w:rPr>
            </w:pPr>
            <w:r w:rsidRPr="002857BE">
              <w:rPr>
                <w:rFonts w:asciiTheme="minorEastAsia" w:hAnsiTheme="minorEastAsia" w:cs="Arial Unicode MS" w:hint="eastAsia"/>
                <w:sz w:val="28"/>
                <w:szCs w:val="28"/>
              </w:rPr>
              <w:t>投稿人</w:t>
            </w:r>
          </w:p>
        </w:tc>
        <w:tc>
          <w:tcPr>
            <w:tcW w:w="1701" w:type="dxa"/>
            <w:vAlign w:val="center"/>
          </w:tcPr>
          <w:p w:rsidR="002857BE" w:rsidRPr="002857BE" w:rsidRDefault="002857BE" w:rsidP="00AB48B8">
            <w:pPr>
              <w:widowControl/>
              <w:jc w:val="center"/>
              <w:rPr>
                <w:rFonts w:asciiTheme="minorEastAsia" w:hAnsiTheme="minorEastAsia" w:cs="Arial Unicode MS"/>
                <w:sz w:val="28"/>
                <w:szCs w:val="28"/>
              </w:rPr>
            </w:pPr>
            <w:r w:rsidRPr="002857BE">
              <w:rPr>
                <w:rFonts w:asciiTheme="minorEastAsia" w:hAnsiTheme="minorEastAsia" w:cs="Arial Unicode MS" w:hint="eastAsia"/>
                <w:sz w:val="28"/>
                <w:szCs w:val="28"/>
              </w:rPr>
              <w:t>身份证号码</w:t>
            </w:r>
          </w:p>
        </w:tc>
        <w:tc>
          <w:tcPr>
            <w:tcW w:w="2693" w:type="dxa"/>
            <w:vAlign w:val="center"/>
          </w:tcPr>
          <w:p w:rsidR="002857BE" w:rsidRPr="002857BE" w:rsidRDefault="002857BE" w:rsidP="00AB48B8">
            <w:pPr>
              <w:widowControl/>
              <w:jc w:val="center"/>
              <w:rPr>
                <w:rFonts w:asciiTheme="minorEastAsia" w:hAnsiTheme="minorEastAsia" w:cs="Arial Unicode MS"/>
                <w:sz w:val="28"/>
                <w:szCs w:val="28"/>
              </w:rPr>
            </w:pPr>
            <w:r w:rsidRPr="002857BE">
              <w:rPr>
                <w:rFonts w:asciiTheme="minorEastAsia" w:hAnsiTheme="minorEastAsia" w:cs="Arial Unicode MS" w:hint="eastAsia"/>
                <w:sz w:val="28"/>
                <w:szCs w:val="28"/>
              </w:rPr>
              <w:t>地址</w:t>
            </w:r>
          </w:p>
        </w:tc>
        <w:tc>
          <w:tcPr>
            <w:tcW w:w="2026" w:type="dxa"/>
            <w:vAlign w:val="center"/>
          </w:tcPr>
          <w:p w:rsidR="002857BE" w:rsidRPr="002857BE" w:rsidRDefault="002857BE" w:rsidP="00AB48B8">
            <w:pPr>
              <w:widowControl/>
              <w:jc w:val="center"/>
              <w:rPr>
                <w:rFonts w:asciiTheme="minorEastAsia" w:hAnsiTheme="minorEastAsia" w:cs="Arial Unicode MS"/>
                <w:sz w:val="28"/>
                <w:szCs w:val="28"/>
              </w:rPr>
            </w:pPr>
            <w:r w:rsidRPr="002857BE">
              <w:rPr>
                <w:rFonts w:asciiTheme="minorEastAsia" w:hAnsiTheme="minorEastAsia" w:cs="Arial Unicode MS" w:hint="eastAsia"/>
                <w:sz w:val="28"/>
                <w:szCs w:val="28"/>
              </w:rPr>
              <w:t>手机号</w:t>
            </w:r>
          </w:p>
        </w:tc>
      </w:tr>
      <w:tr w:rsidR="002857BE" w:rsidTr="00AB48B8">
        <w:trPr>
          <w:trHeight w:val="1538"/>
          <w:jc w:val="center"/>
        </w:trPr>
        <w:tc>
          <w:tcPr>
            <w:tcW w:w="1463" w:type="dxa"/>
            <w:vAlign w:val="center"/>
          </w:tcPr>
          <w:p w:rsidR="002857BE" w:rsidRPr="000C75EA" w:rsidRDefault="002857BE" w:rsidP="00AB48B8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2857BE" w:rsidRPr="000C75EA" w:rsidRDefault="002857BE" w:rsidP="00AB48B8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857BE" w:rsidRPr="000C75EA" w:rsidRDefault="002857BE" w:rsidP="00AB48B8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857BE" w:rsidRPr="000C75EA" w:rsidRDefault="002857BE" w:rsidP="00AB48B8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2857BE" w:rsidRPr="000C75EA" w:rsidRDefault="002857BE" w:rsidP="00AB48B8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026" w:type="dxa"/>
            <w:vAlign w:val="center"/>
          </w:tcPr>
          <w:p w:rsidR="002857BE" w:rsidRPr="000C75EA" w:rsidRDefault="002857BE" w:rsidP="00AB48B8">
            <w:pPr>
              <w:widowControl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:rsidR="002857BE" w:rsidRDefault="002857BE" w:rsidP="002857BE">
      <w:pPr>
        <w:widowControl/>
        <w:jc w:val="left"/>
      </w:pPr>
    </w:p>
    <w:p w:rsidR="002857BE" w:rsidRDefault="002857BE" w:rsidP="002857BE">
      <w:pPr>
        <w:widowControl/>
        <w:jc w:val="left"/>
      </w:pPr>
      <w:r>
        <w:rPr>
          <w:rFonts w:hint="eastAsia"/>
        </w:rPr>
        <w:t>作品设计理念及说明</w:t>
      </w:r>
      <w:bookmarkStart w:id="0" w:name="_GoBack"/>
      <w:bookmarkEnd w:id="0"/>
      <w:r>
        <w:rPr>
          <w:rFonts w:hint="eastAsia"/>
        </w:rPr>
        <w:t>：</w:t>
      </w:r>
    </w:p>
    <w:p w:rsidR="002857BE" w:rsidRDefault="002857BE">
      <w:pPr>
        <w:widowControl/>
        <w:jc w:val="left"/>
      </w:pPr>
      <w:r>
        <w:br w:type="page"/>
      </w:r>
    </w:p>
    <w:p w:rsidR="002857BE" w:rsidRDefault="002857BE" w:rsidP="002857BE">
      <w:pPr>
        <w:widowControl/>
        <w:jc w:val="left"/>
        <w:sectPr w:rsidR="002857BE" w:rsidSect="002857BE">
          <w:footerReference w:type="even" r:id="rId7"/>
          <w:footerReference w:type="default" r:id="rId8"/>
          <w:pgSz w:w="16838" w:h="11906" w:orient="landscape" w:code="9"/>
          <w:pgMar w:top="1588" w:right="2098" w:bottom="1474" w:left="1985" w:header="851" w:footer="1588" w:gutter="0"/>
          <w:pgNumType w:fmt="numberInDash"/>
          <w:cols w:space="425"/>
          <w:docGrid w:type="lines" w:linePitch="579" w:charSpace="-849"/>
        </w:sectPr>
      </w:pPr>
    </w:p>
    <w:p w:rsidR="002857BE" w:rsidRDefault="002857BE" w:rsidP="002857BE">
      <w:pPr>
        <w:widowControl/>
        <w:jc w:val="left"/>
      </w:pPr>
      <w:r>
        <w:rPr>
          <w:rFonts w:hint="eastAsia"/>
        </w:rPr>
        <w:lastRenderedPageBreak/>
        <w:t>附件2</w:t>
      </w:r>
    </w:p>
    <w:p w:rsidR="002857BE" w:rsidRPr="00FF7B98" w:rsidRDefault="002857BE" w:rsidP="002857BE"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 w:rsidRPr="00FF7B98">
        <w:rPr>
          <w:rFonts w:ascii="方正小标宋简体" w:eastAsia="方正小标宋简体" w:hint="eastAsia"/>
          <w:sz w:val="44"/>
          <w:szCs w:val="44"/>
        </w:rPr>
        <w:t>作品原创真实性承诺书</w:t>
      </w:r>
    </w:p>
    <w:p w:rsidR="002857BE" w:rsidRDefault="002857BE" w:rsidP="002857BE">
      <w:pPr>
        <w:spacing w:line="580" w:lineRule="exact"/>
      </w:pPr>
    </w:p>
    <w:p w:rsidR="002857BE" w:rsidRDefault="002857BE" w:rsidP="002857BE">
      <w:pPr>
        <w:spacing w:line="580" w:lineRule="exact"/>
      </w:pPr>
      <w:r>
        <w:rPr>
          <w:rFonts w:hint="eastAsia"/>
        </w:rPr>
        <w:t>大埔县科工商务局：</w:t>
      </w:r>
    </w:p>
    <w:p w:rsidR="002857BE" w:rsidRDefault="002857BE" w:rsidP="002857BE">
      <w:pPr>
        <w:spacing w:line="580" w:lineRule="exact"/>
        <w:ind w:firstLineChars="200" w:firstLine="632"/>
      </w:pPr>
      <w:r>
        <w:rPr>
          <w:rFonts w:hint="eastAsia"/>
        </w:rPr>
        <w:t>本人对该作品（xx名称，图片）承诺：该作品出自本人原创，如有抄袭或侵权，相应法律责任由本人承担。</w:t>
      </w:r>
    </w:p>
    <w:p w:rsidR="002857BE" w:rsidRDefault="002857BE" w:rsidP="002857BE">
      <w:pPr>
        <w:spacing w:line="580" w:lineRule="exact"/>
        <w:ind w:firstLineChars="200" w:firstLine="632"/>
        <w:jc w:val="right"/>
      </w:pPr>
    </w:p>
    <w:p w:rsidR="002857BE" w:rsidRDefault="002857BE" w:rsidP="002857BE">
      <w:pPr>
        <w:spacing w:line="580" w:lineRule="exact"/>
        <w:ind w:firstLineChars="200" w:firstLine="632"/>
        <w:jc w:val="right"/>
      </w:pPr>
    </w:p>
    <w:p w:rsidR="002857BE" w:rsidRDefault="002857BE" w:rsidP="002857BE">
      <w:pPr>
        <w:spacing w:line="580" w:lineRule="exact"/>
        <w:ind w:firstLineChars="200" w:firstLine="632"/>
        <w:jc w:val="right"/>
      </w:pPr>
    </w:p>
    <w:p w:rsidR="002857BE" w:rsidRDefault="002857BE" w:rsidP="002857BE">
      <w:pPr>
        <w:wordWrap w:val="0"/>
        <w:spacing w:line="580" w:lineRule="exact"/>
        <w:ind w:firstLineChars="200" w:firstLine="632"/>
        <w:jc w:val="right"/>
      </w:pPr>
      <w:r>
        <w:rPr>
          <w:rFonts w:hint="eastAsia"/>
        </w:rPr>
        <w:t xml:space="preserve">承诺人：       </w:t>
      </w:r>
    </w:p>
    <w:p w:rsidR="002857BE" w:rsidRPr="00FF7B98" w:rsidRDefault="002857BE" w:rsidP="002857BE">
      <w:pPr>
        <w:spacing w:line="580" w:lineRule="exact"/>
        <w:jc w:val="right"/>
      </w:pPr>
      <w:r>
        <w:rPr>
          <w:rFonts w:hint="eastAsia"/>
        </w:rPr>
        <w:t>年   月   日</w:t>
      </w:r>
    </w:p>
    <w:sectPr w:rsidR="002857BE" w:rsidRPr="00FF7B98" w:rsidSect="002857BE">
      <w:pgSz w:w="11906" w:h="16838" w:code="9"/>
      <w:pgMar w:top="2098" w:right="1474" w:bottom="1985" w:left="1588" w:header="851" w:footer="1588" w:gutter="0"/>
      <w:pgNumType w:fmt="numberInDash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357" w:rsidRDefault="00FD7357" w:rsidP="007831F4">
      <w:r>
        <w:separator/>
      </w:r>
    </w:p>
  </w:endnote>
  <w:endnote w:type="continuationSeparator" w:id="0">
    <w:p w:rsidR="00FD7357" w:rsidRDefault="00FD7357" w:rsidP="007831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87405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574281" w:rsidRPr="00574281" w:rsidRDefault="004E7FF0" w:rsidP="00D013C8">
        <w:pPr>
          <w:pStyle w:val="a4"/>
          <w:ind w:firstLineChars="50" w:firstLine="90"/>
          <w:rPr>
            <w:rFonts w:asciiTheme="minorEastAsia" w:eastAsiaTheme="minorEastAsia" w:hAnsiTheme="minorEastAsia"/>
            <w:sz w:val="28"/>
            <w:szCs w:val="28"/>
          </w:rPr>
        </w:pPr>
        <w:r w:rsidRPr="0057428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74281" w:rsidRPr="00574281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57428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013C8" w:rsidRPr="00D013C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013C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57428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1F4" w:rsidRDefault="004E7FF0" w:rsidP="00574281">
    <w:pPr>
      <w:pStyle w:val="a4"/>
      <w:wordWrap w:val="0"/>
      <w:jc w:val="right"/>
    </w:pPr>
    <w:sdt>
      <w:sdtPr>
        <w:id w:val="3387406"/>
        <w:docPartObj>
          <w:docPartGallery w:val="Page Numbers (Bottom of Page)"/>
          <w:docPartUnique/>
        </w:docPartObj>
      </w:sdtPr>
      <w:sdtContent>
        <w:r w:rsidRPr="007831F4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7831F4" w:rsidRPr="007831F4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7831F4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D013C8" w:rsidRPr="00D013C8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D013C8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1 -</w:t>
        </w:r>
        <w:r w:rsidRPr="007831F4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sdtContent>
    </w:sdt>
    <w:r w:rsidR="00574281"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357" w:rsidRDefault="00FD7357" w:rsidP="007831F4">
      <w:r>
        <w:separator/>
      </w:r>
    </w:p>
  </w:footnote>
  <w:footnote w:type="continuationSeparator" w:id="0">
    <w:p w:rsidR="00FD7357" w:rsidRDefault="00FD7357" w:rsidP="007831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19D1"/>
    <w:rsid w:val="00074977"/>
    <w:rsid w:val="000C032C"/>
    <w:rsid w:val="00195472"/>
    <w:rsid w:val="001B3A7D"/>
    <w:rsid w:val="00235E46"/>
    <w:rsid w:val="00246D51"/>
    <w:rsid w:val="002857BE"/>
    <w:rsid w:val="002A7B96"/>
    <w:rsid w:val="002C45FC"/>
    <w:rsid w:val="002D1651"/>
    <w:rsid w:val="00316CD6"/>
    <w:rsid w:val="00351890"/>
    <w:rsid w:val="003703A5"/>
    <w:rsid w:val="003C03CE"/>
    <w:rsid w:val="003D112F"/>
    <w:rsid w:val="003D17B9"/>
    <w:rsid w:val="00447419"/>
    <w:rsid w:val="00486977"/>
    <w:rsid w:val="004B19D1"/>
    <w:rsid w:val="004B3949"/>
    <w:rsid w:val="004D3509"/>
    <w:rsid w:val="004E7FF0"/>
    <w:rsid w:val="00501B8E"/>
    <w:rsid w:val="005408A5"/>
    <w:rsid w:val="00574281"/>
    <w:rsid w:val="00643457"/>
    <w:rsid w:val="006B0F19"/>
    <w:rsid w:val="006B7896"/>
    <w:rsid w:val="006C5028"/>
    <w:rsid w:val="007657C7"/>
    <w:rsid w:val="007831F4"/>
    <w:rsid w:val="007B16AE"/>
    <w:rsid w:val="00975E24"/>
    <w:rsid w:val="00996D29"/>
    <w:rsid w:val="00A750C7"/>
    <w:rsid w:val="00A85AAA"/>
    <w:rsid w:val="00AA62DE"/>
    <w:rsid w:val="00AC6DFA"/>
    <w:rsid w:val="00AD591D"/>
    <w:rsid w:val="00AE3675"/>
    <w:rsid w:val="00AE4076"/>
    <w:rsid w:val="00AE6E68"/>
    <w:rsid w:val="00B03E0E"/>
    <w:rsid w:val="00B21E98"/>
    <w:rsid w:val="00B2459B"/>
    <w:rsid w:val="00B32533"/>
    <w:rsid w:val="00B358B1"/>
    <w:rsid w:val="00B55199"/>
    <w:rsid w:val="00B80E28"/>
    <w:rsid w:val="00BF4331"/>
    <w:rsid w:val="00C13690"/>
    <w:rsid w:val="00C22ECE"/>
    <w:rsid w:val="00D013C8"/>
    <w:rsid w:val="00D353FF"/>
    <w:rsid w:val="00D97992"/>
    <w:rsid w:val="00E53958"/>
    <w:rsid w:val="00EC0648"/>
    <w:rsid w:val="00F40CC9"/>
    <w:rsid w:val="00FB4CE1"/>
    <w:rsid w:val="00FC1369"/>
    <w:rsid w:val="00FD7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1F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F43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F4331"/>
  </w:style>
  <w:style w:type="paragraph" w:styleId="a6">
    <w:name w:val="Balloon Text"/>
    <w:basedOn w:val="a"/>
    <w:link w:val="Char2"/>
    <w:uiPriority w:val="99"/>
    <w:semiHidden/>
    <w:unhideWhenUsed/>
    <w:rsid w:val="00BF433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F4331"/>
    <w:rPr>
      <w:sz w:val="18"/>
      <w:szCs w:val="18"/>
    </w:rPr>
  </w:style>
  <w:style w:type="table" w:styleId="a7">
    <w:name w:val="Table Grid"/>
    <w:basedOn w:val="a1"/>
    <w:uiPriority w:val="59"/>
    <w:rsid w:val="002857BE"/>
    <w:rPr>
      <w:rFonts w:asciiTheme="minorHAnsi" w:eastAsiaTheme="minorEastAs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_GB2312" w:eastAsia="仿宋_GB2312" w:hAnsiTheme="minorHAnsi" w:cstheme="minorBidi"/>
        <w:kern w:val="2"/>
        <w:sz w:val="32"/>
        <w:szCs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31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31F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31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31F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F433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F4331"/>
  </w:style>
  <w:style w:type="paragraph" w:styleId="a6">
    <w:name w:val="Balloon Text"/>
    <w:basedOn w:val="a"/>
    <w:link w:val="Char2"/>
    <w:uiPriority w:val="99"/>
    <w:semiHidden/>
    <w:unhideWhenUsed/>
    <w:rsid w:val="00BF433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F4331"/>
    <w:rPr>
      <w:sz w:val="18"/>
      <w:szCs w:val="18"/>
    </w:rPr>
  </w:style>
  <w:style w:type="table" w:styleId="a7">
    <w:name w:val="Table Grid"/>
    <w:basedOn w:val="a1"/>
    <w:uiPriority w:val="59"/>
    <w:rsid w:val="002857BE"/>
    <w:rPr>
      <w:rFonts w:asciiTheme="minorHAnsi" w:eastAsiaTheme="minorEastAsia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7\Desktop\&#20415;&#31546;&#27169;&#29256;.do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E430C-3909-48E8-BFEA-369C38C0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便笺模版</Template>
  <TotalTime>1</TotalTime>
  <Pages>2</Pages>
  <Words>24</Words>
  <Characters>139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kd7</dc:creator>
  <cp:lastModifiedBy>kd34</cp:lastModifiedBy>
  <cp:revision>2</cp:revision>
  <cp:lastPrinted>2019-05-21T07:12:00Z</cp:lastPrinted>
  <dcterms:created xsi:type="dcterms:W3CDTF">2019-05-21T07:27:00Z</dcterms:created>
  <dcterms:modified xsi:type="dcterms:W3CDTF">2019-05-21T07:27:00Z</dcterms:modified>
</cp:coreProperties>
</file>