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大埔县农房风貌改造提升验收汇总表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/>
        <w:jc w:val="both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镇（场）（盖章）：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镇主要领导签名：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镇分管领导签名：</w:t>
      </w:r>
    </w:p>
    <w:tbl>
      <w:tblPr>
        <w:tblStyle w:val="7"/>
        <w:tblW w:w="9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60"/>
        <w:gridCol w:w="1200"/>
        <w:gridCol w:w="1170"/>
        <w:gridCol w:w="1230"/>
        <w:gridCol w:w="1185"/>
        <w:gridCol w:w="1605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9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行政村</w:t>
            </w:r>
          </w:p>
        </w:tc>
        <w:tc>
          <w:tcPr>
            <w:tcW w:w="12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户主姓名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屋顶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面积（㎡）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奖补金额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方正仿宋_GBK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12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外墙面积（㎡）</w:t>
            </w:r>
          </w:p>
        </w:tc>
        <w:tc>
          <w:tcPr>
            <w:tcW w:w="1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奖补金额（元）</w:t>
            </w:r>
          </w:p>
        </w:tc>
        <w:tc>
          <w:tcPr>
            <w:tcW w:w="16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24"/>
                <w:szCs w:val="24"/>
              </w:rPr>
              <w:t>奖补金额小计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（元）</w:t>
            </w:r>
          </w:p>
        </w:tc>
        <w:tc>
          <w:tcPr>
            <w:tcW w:w="7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4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30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8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605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9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全镇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总结</w:t>
            </w:r>
          </w:p>
        </w:tc>
        <w:tc>
          <w:tcPr>
            <w:tcW w:w="8398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701" w:left="1417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attachedTemplate r:id="rId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ZDQ3M2RmNjIxNWQ5YmU5MDY2ZDcwYzZiMzdhMGMifQ=="/>
  </w:docVars>
  <w:rsids>
    <w:rsidRoot w:val="507A40BD"/>
    <w:rsid w:val="000009DD"/>
    <w:rsid w:val="00010EE0"/>
    <w:rsid w:val="00010F13"/>
    <w:rsid w:val="000173C7"/>
    <w:rsid w:val="00024A2F"/>
    <w:rsid w:val="00036E28"/>
    <w:rsid w:val="00076DF0"/>
    <w:rsid w:val="000D2565"/>
    <w:rsid w:val="000E6389"/>
    <w:rsid w:val="001308AF"/>
    <w:rsid w:val="001358CE"/>
    <w:rsid w:val="00135A3E"/>
    <w:rsid w:val="00137DD4"/>
    <w:rsid w:val="00143955"/>
    <w:rsid w:val="00146824"/>
    <w:rsid w:val="00165634"/>
    <w:rsid w:val="00166507"/>
    <w:rsid w:val="001709D7"/>
    <w:rsid w:val="00170E3E"/>
    <w:rsid w:val="00173FC6"/>
    <w:rsid w:val="001818E8"/>
    <w:rsid w:val="00192BCD"/>
    <w:rsid w:val="00194C94"/>
    <w:rsid w:val="001A3297"/>
    <w:rsid w:val="001A584E"/>
    <w:rsid w:val="001A78A9"/>
    <w:rsid w:val="001B58D3"/>
    <w:rsid w:val="001C6ACB"/>
    <w:rsid w:val="001D4797"/>
    <w:rsid w:val="001F5D8B"/>
    <w:rsid w:val="002252E0"/>
    <w:rsid w:val="00235556"/>
    <w:rsid w:val="00236F0D"/>
    <w:rsid w:val="0025221E"/>
    <w:rsid w:val="00265B91"/>
    <w:rsid w:val="00282D15"/>
    <w:rsid w:val="00284916"/>
    <w:rsid w:val="00286F2F"/>
    <w:rsid w:val="00291D7D"/>
    <w:rsid w:val="00292D07"/>
    <w:rsid w:val="00294E54"/>
    <w:rsid w:val="002A142C"/>
    <w:rsid w:val="002B0E65"/>
    <w:rsid w:val="002C6F5F"/>
    <w:rsid w:val="002D1C67"/>
    <w:rsid w:val="002E1901"/>
    <w:rsid w:val="002F6D64"/>
    <w:rsid w:val="003049FB"/>
    <w:rsid w:val="00337764"/>
    <w:rsid w:val="00337D5A"/>
    <w:rsid w:val="00344A2A"/>
    <w:rsid w:val="00346CE2"/>
    <w:rsid w:val="0034721F"/>
    <w:rsid w:val="00351357"/>
    <w:rsid w:val="003528B8"/>
    <w:rsid w:val="00355679"/>
    <w:rsid w:val="00356733"/>
    <w:rsid w:val="00360427"/>
    <w:rsid w:val="00360D90"/>
    <w:rsid w:val="003612BF"/>
    <w:rsid w:val="003642FC"/>
    <w:rsid w:val="00392ED8"/>
    <w:rsid w:val="00393906"/>
    <w:rsid w:val="003961F9"/>
    <w:rsid w:val="00396D5F"/>
    <w:rsid w:val="003A2086"/>
    <w:rsid w:val="003C1254"/>
    <w:rsid w:val="003D3617"/>
    <w:rsid w:val="003D51AC"/>
    <w:rsid w:val="003E1725"/>
    <w:rsid w:val="003E7285"/>
    <w:rsid w:val="003F0DDA"/>
    <w:rsid w:val="00411641"/>
    <w:rsid w:val="004148D4"/>
    <w:rsid w:val="00415A25"/>
    <w:rsid w:val="00415EB6"/>
    <w:rsid w:val="00422448"/>
    <w:rsid w:val="00426AEA"/>
    <w:rsid w:val="00434F2A"/>
    <w:rsid w:val="00436C50"/>
    <w:rsid w:val="004406C5"/>
    <w:rsid w:val="00476F6D"/>
    <w:rsid w:val="004A10A1"/>
    <w:rsid w:val="004B01F1"/>
    <w:rsid w:val="004B45D9"/>
    <w:rsid w:val="004C0275"/>
    <w:rsid w:val="004C11DD"/>
    <w:rsid w:val="004C3D3D"/>
    <w:rsid w:val="004C426C"/>
    <w:rsid w:val="004D5459"/>
    <w:rsid w:val="004D58B6"/>
    <w:rsid w:val="004E00C9"/>
    <w:rsid w:val="004E281F"/>
    <w:rsid w:val="004E33EB"/>
    <w:rsid w:val="00512D5D"/>
    <w:rsid w:val="00514E3C"/>
    <w:rsid w:val="00522F6C"/>
    <w:rsid w:val="00527B4D"/>
    <w:rsid w:val="0054104F"/>
    <w:rsid w:val="00546DF1"/>
    <w:rsid w:val="0055394A"/>
    <w:rsid w:val="00572E93"/>
    <w:rsid w:val="00595077"/>
    <w:rsid w:val="005A112C"/>
    <w:rsid w:val="005A320F"/>
    <w:rsid w:val="005B345D"/>
    <w:rsid w:val="005B751B"/>
    <w:rsid w:val="005C227B"/>
    <w:rsid w:val="005C4157"/>
    <w:rsid w:val="005E68B3"/>
    <w:rsid w:val="005F1471"/>
    <w:rsid w:val="00601DB2"/>
    <w:rsid w:val="0061403F"/>
    <w:rsid w:val="00615D74"/>
    <w:rsid w:val="00652019"/>
    <w:rsid w:val="0065259A"/>
    <w:rsid w:val="00663146"/>
    <w:rsid w:val="006667C1"/>
    <w:rsid w:val="00676340"/>
    <w:rsid w:val="00682BC3"/>
    <w:rsid w:val="006875CC"/>
    <w:rsid w:val="006B245D"/>
    <w:rsid w:val="006B7808"/>
    <w:rsid w:val="006C5801"/>
    <w:rsid w:val="006D116E"/>
    <w:rsid w:val="006D678F"/>
    <w:rsid w:val="006E05F4"/>
    <w:rsid w:val="006F5724"/>
    <w:rsid w:val="007118BF"/>
    <w:rsid w:val="00724EE7"/>
    <w:rsid w:val="0072714B"/>
    <w:rsid w:val="007335E8"/>
    <w:rsid w:val="0076449F"/>
    <w:rsid w:val="00773136"/>
    <w:rsid w:val="007749D7"/>
    <w:rsid w:val="00797618"/>
    <w:rsid w:val="007A6A82"/>
    <w:rsid w:val="007B0434"/>
    <w:rsid w:val="007B0ED9"/>
    <w:rsid w:val="007B131B"/>
    <w:rsid w:val="007B26FF"/>
    <w:rsid w:val="007B4276"/>
    <w:rsid w:val="007D589A"/>
    <w:rsid w:val="007E1D1E"/>
    <w:rsid w:val="007F5448"/>
    <w:rsid w:val="007F648B"/>
    <w:rsid w:val="00823519"/>
    <w:rsid w:val="00824432"/>
    <w:rsid w:val="008279CF"/>
    <w:rsid w:val="00844770"/>
    <w:rsid w:val="008453DC"/>
    <w:rsid w:val="008555FF"/>
    <w:rsid w:val="0085675C"/>
    <w:rsid w:val="00860A95"/>
    <w:rsid w:val="00863561"/>
    <w:rsid w:val="00864F25"/>
    <w:rsid w:val="00872071"/>
    <w:rsid w:val="00874F93"/>
    <w:rsid w:val="00881A92"/>
    <w:rsid w:val="00882AB2"/>
    <w:rsid w:val="00890E9C"/>
    <w:rsid w:val="008911E8"/>
    <w:rsid w:val="00892F65"/>
    <w:rsid w:val="00896721"/>
    <w:rsid w:val="008A0735"/>
    <w:rsid w:val="008A3EE5"/>
    <w:rsid w:val="008A42B0"/>
    <w:rsid w:val="008B2B06"/>
    <w:rsid w:val="008B30A9"/>
    <w:rsid w:val="008D7BBD"/>
    <w:rsid w:val="008F361E"/>
    <w:rsid w:val="008F6F7F"/>
    <w:rsid w:val="00905926"/>
    <w:rsid w:val="009059F1"/>
    <w:rsid w:val="0092092F"/>
    <w:rsid w:val="00923232"/>
    <w:rsid w:val="009268EF"/>
    <w:rsid w:val="00932501"/>
    <w:rsid w:val="0094026D"/>
    <w:rsid w:val="009436DA"/>
    <w:rsid w:val="00951FCA"/>
    <w:rsid w:val="0095315D"/>
    <w:rsid w:val="00967D75"/>
    <w:rsid w:val="00976863"/>
    <w:rsid w:val="00992E9E"/>
    <w:rsid w:val="009A3ABE"/>
    <w:rsid w:val="009B1BD5"/>
    <w:rsid w:val="009B3C0D"/>
    <w:rsid w:val="009B58A1"/>
    <w:rsid w:val="009F7BF1"/>
    <w:rsid w:val="00A2673B"/>
    <w:rsid w:val="00A30CF2"/>
    <w:rsid w:val="00A51A5A"/>
    <w:rsid w:val="00A64C12"/>
    <w:rsid w:val="00A809B6"/>
    <w:rsid w:val="00AB08B9"/>
    <w:rsid w:val="00AC577C"/>
    <w:rsid w:val="00AC63AE"/>
    <w:rsid w:val="00AC7FBD"/>
    <w:rsid w:val="00AD2FEF"/>
    <w:rsid w:val="00AE1F63"/>
    <w:rsid w:val="00AF0867"/>
    <w:rsid w:val="00B06042"/>
    <w:rsid w:val="00B10EC7"/>
    <w:rsid w:val="00B13B01"/>
    <w:rsid w:val="00B319F5"/>
    <w:rsid w:val="00B35674"/>
    <w:rsid w:val="00B60F0A"/>
    <w:rsid w:val="00B75319"/>
    <w:rsid w:val="00B75ED8"/>
    <w:rsid w:val="00B86F27"/>
    <w:rsid w:val="00B95040"/>
    <w:rsid w:val="00B96B32"/>
    <w:rsid w:val="00B972CC"/>
    <w:rsid w:val="00BA0147"/>
    <w:rsid w:val="00BB34FB"/>
    <w:rsid w:val="00BC050E"/>
    <w:rsid w:val="00BC0FFA"/>
    <w:rsid w:val="00BC52E1"/>
    <w:rsid w:val="00BD4AD9"/>
    <w:rsid w:val="00BE1B72"/>
    <w:rsid w:val="00BE476A"/>
    <w:rsid w:val="00BE6707"/>
    <w:rsid w:val="00C02E7D"/>
    <w:rsid w:val="00C1494D"/>
    <w:rsid w:val="00C15602"/>
    <w:rsid w:val="00C176E6"/>
    <w:rsid w:val="00C25D66"/>
    <w:rsid w:val="00C303AF"/>
    <w:rsid w:val="00C33E47"/>
    <w:rsid w:val="00C46D2C"/>
    <w:rsid w:val="00C72FDD"/>
    <w:rsid w:val="00C80C4D"/>
    <w:rsid w:val="00C9799B"/>
    <w:rsid w:val="00CA04A8"/>
    <w:rsid w:val="00CA2404"/>
    <w:rsid w:val="00CA27A7"/>
    <w:rsid w:val="00CC2E01"/>
    <w:rsid w:val="00CE0E95"/>
    <w:rsid w:val="00D0253E"/>
    <w:rsid w:val="00D02B8B"/>
    <w:rsid w:val="00D06000"/>
    <w:rsid w:val="00D15989"/>
    <w:rsid w:val="00D25F6A"/>
    <w:rsid w:val="00D261C5"/>
    <w:rsid w:val="00D2768D"/>
    <w:rsid w:val="00D31A0A"/>
    <w:rsid w:val="00D45461"/>
    <w:rsid w:val="00D56EC2"/>
    <w:rsid w:val="00D70217"/>
    <w:rsid w:val="00D71123"/>
    <w:rsid w:val="00D7257C"/>
    <w:rsid w:val="00DC238B"/>
    <w:rsid w:val="00DC30A8"/>
    <w:rsid w:val="00DD49A5"/>
    <w:rsid w:val="00DF1021"/>
    <w:rsid w:val="00E034A0"/>
    <w:rsid w:val="00E10E27"/>
    <w:rsid w:val="00E20D97"/>
    <w:rsid w:val="00E242AF"/>
    <w:rsid w:val="00E3737B"/>
    <w:rsid w:val="00E46DD0"/>
    <w:rsid w:val="00E51011"/>
    <w:rsid w:val="00E5641E"/>
    <w:rsid w:val="00E616FF"/>
    <w:rsid w:val="00E62364"/>
    <w:rsid w:val="00E6737C"/>
    <w:rsid w:val="00E7242C"/>
    <w:rsid w:val="00E8268D"/>
    <w:rsid w:val="00E86E6E"/>
    <w:rsid w:val="00E9526E"/>
    <w:rsid w:val="00ED390B"/>
    <w:rsid w:val="00ED3B39"/>
    <w:rsid w:val="00ED3C74"/>
    <w:rsid w:val="00EF4A41"/>
    <w:rsid w:val="00EF5BFB"/>
    <w:rsid w:val="00F041ED"/>
    <w:rsid w:val="00F1051F"/>
    <w:rsid w:val="00F16ED7"/>
    <w:rsid w:val="00F465D5"/>
    <w:rsid w:val="00F52DEB"/>
    <w:rsid w:val="00F62D4B"/>
    <w:rsid w:val="00F665A1"/>
    <w:rsid w:val="00F70559"/>
    <w:rsid w:val="00F70F4B"/>
    <w:rsid w:val="00F81663"/>
    <w:rsid w:val="00F84776"/>
    <w:rsid w:val="00F92F8E"/>
    <w:rsid w:val="00F97A76"/>
    <w:rsid w:val="00FB585C"/>
    <w:rsid w:val="00FD0A52"/>
    <w:rsid w:val="00FD66AA"/>
    <w:rsid w:val="00FE079D"/>
    <w:rsid w:val="00FE28B8"/>
    <w:rsid w:val="00FE5ECD"/>
    <w:rsid w:val="00FF3863"/>
    <w:rsid w:val="00FF45C0"/>
    <w:rsid w:val="00FF60CC"/>
    <w:rsid w:val="0131359A"/>
    <w:rsid w:val="014A2DD9"/>
    <w:rsid w:val="015E43C0"/>
    <w:rsid w:val="02114D4C"/>
    <w:rsid w:val="053873B7"/>
    <w:rsid w:val="05856AD5"/>
    <w:rsid w:val="063D2F0C"/>
    <w:rsid w:val="06DD024B"/>
    <w:rsid w:val="072D4D2F"/>
    <w:rsid w:val="08526439"/>
    <w:rsid w:val="0C0F0EA7"/>
    <w:rsid w:val="0C19139E"/>
    <w:rsid w:val="0C1D13EB"/>
    <w:rsid w:val="0D0561DE"/>
    <w:rsid w:val="0DA50A51"/>
    <w:rsid w:val="0DA8151C"/>
    <w:rsid w:val="0E1801B4"/>
    <w:rsid w:val="0FFE3EFE"/>
    <w:rsid w:val="12376445"/>
    <w:rsid w:val="12E267DC"/>
    <w:rsid w:val="13A2785E"/>
    <w:rsid w:val="13C95573"/>
    <w:rsid w:val="157A4A14"/>
    <w:rsid w:val="15C107D0"/>
    <w:rsid w:val="16E371AF"/>
    <w:rsid w:val="17566609"/>
    <w:rsid w:val="17A80401"/>
    <w:rsid w:val="18320546"/>
    <w:rsid w:val="186F1EC3"/>
    <w:rsid w:val="1CE26164"/>
    <w:rsid w:val="1D107A58"/>
    <w:rsid w:val="1D9146A2"/>
    <w:rsid w:val="1DBB010D"/>
    <w:rsid w:val="1E222CBC"/>
    <w:rsid w:val="1E7B6B96"/>
    <w:rsid w:val="1E877BD6"/>
    <w:rsid w:val="1FDB6A98"/>
    <w:rsid w:val="20937EA1"/>
    <w:rsid w:val="21297752"/>
    <w:rsid w:val="2228541D"/>
    <w:rsid w:val="22C94D92"/>
    <w:rsid w:val="22E875A4"/>
    <w:rsid w:val="23166082"/>
    <w:rsid w:val="25C655FF"/>
    <w:rsid w:val="25F76FFA"/>
    <w:rsid w:val="274848BE"/>
    <w:rsid w:val="28ED19FD"/>
    <w:rsid w:val="29A24CB1"/>
    <w:rsid w:val="29D11A3A"/>
    <w:rsid w:val="2A41458B"/>
    <w:rsid w:val="2B9B4795"/>
    <w:rsid w:val="2C3406BD"/>
    <w:rsid w:val="2D0C7D48"/>
    <w:rsid w:val="2D6C3F53"/>
    <w:rsid w:val="2DDA229F"/>
    <w:rsid w:val="2E215266"/>
    <w:rsid w:val="2E820F25"/>
    <w:rsid w:val="2E8A4AF0"/>
    <w:rsid w:val="2EEFB62E"/>
    <w:rsid w:val="2F176141"/>
    <w:rsid w:val="2F1E302B"/>
    <w:rsid w:val="2FEA2A22"/>
    <w:rsid w:val="300A79BE"/>
    <w:rsid w:val="327B7E59"/>
    <w:rsid w:val="32BC57B2"/>
    <w:rsid w:val="34E05069"/>
    <w:rsid w:val="35270760"/>
    <w:rsid w:val="377C4404"/>
    <w:rsid w:val="397B4ED9"/>
    <w:rsid w:val="3B296A79"/>
    <w:rsid w:val="3B651FE2"/>
    <w:rsid w:val="3B6C3CB9"/>
    <w:rsid w:val="3B7D4D82"/>
    <w:rsid w:val="3B9C665E"/>
    <w:rsid w:val="3BEFB905"/>
    <w:rsid w:val="3D0169A5"/>
    <w:rsid w:val="3D850790"/>
    <w:rsid w:val="3ECFC6FB"/>
    <w:rsid w:val="3F8769CB"/>
    <w:rsid w:val="3FD7F31D"/>
    <w:rsid w:val="40710CA0"/>
    <w:rsid w:val="40D07EFD"/>
    <w:rsid w:val="448A0817"/>
    <w:rsid w:val="44A8366B"/>
    <w:rsid w:val="44F30FBB"/>
    <w:rsid w:val="4672449F"/>
    <w:rsid w:val="47AF2F63"/>
    <w:rsid w:val="495C03CA"/>
    <w:rsid w:val="4CBB721D"/>
    <w:rsid w:val="4DA4771B"/>
    <w:rsid w:val="4DAD0183"/>
    <w:rsid w:val="4DEE6D52"/>
    <w:rsid w:val="4F064040"/>
    <w:rsid w:val="4F600DC5"/>
    <w:rsid w:val="507A40BD"/>
    <w:rsid w:val="51FC2152"/>
    <w:rsid w:val="528706AE"/>
    <w:rsid w:val="534F1565"/>
    <w:rsid w:val="539C385A"/>
    <w:rsid w:val="53A56FC8"/>
    <w:rsid w:val="53FF653D"/>
    <w:rsid w:val="545F7ABE"/>
    <w:rsid w:val="55034A6A"/>
    <w:rsid w:val="575C550F"/>
    <w:rsid w:val="59776DB9"/>
    <w:rsid w:val="59861649"/>
    <w:rsid w:val="5AFDBB96"/>
    <w:rsid w:val="5C9C2846"/>
    <w:rsid w:val="5CB9489C"/>
    <w:rsid w:val="5CFD2448"/>
    <w:rsid w:val="5E325309"/>
    <w:rsid w:val="5F9A7ED1"/>
    <w:rsid w:val="5FA8014D"/>
    <w:rsid w:val="5FED5603"/>
    <w:rsid w:val="607D3FD0"/>
    <w:rsid w:val="6146003C"/>
    <w:rsid w:val="61811074"/>
    <w:rsid w:val="61BA27D8"/>
    <w:rsid w:val="627B41E9"/>
    <w:rsid w:val="643A375C"/>
    <w:rsid w:val="64733BE1"/>
    <w:rsid w:val="64A87B81"/>
    <w:rsid w:val="64FED98E"/>
    <w:rsid w:val="65B9921F"/>
    <w:rsid w:val="67271B30"/>
    <w:rsid w:val="67BE4E60"/>
    <w:rsid w:val="68427624"/>
    <w:rsid w:val="68A51AEC"/>
    <w:rsid w:val="6AB66D3A"/>
    <w:rsid w:val="6BB513B4"/>
    <w:rsid w:val="6C111246"/>
    <w:rsid w:val="6C6F6C0E"/>
    <w:rsid w:val="6D7F52DE"/>
    <w:rsid w:val="6F0831D7"/>
    <w:rsid w:val="70291255"/>
    <w:rsid w:val="706E4681"/>
    <w:rsid w:val="712F5717"/>
    <w:rsid w:val="71DB032D"/>
    <w:rsid w:val="721747D2"/>
    <w:rsid w:val="72654793"/>
    <w:rsid w:val="72E735E7"/>
    <w:rsid w:val="744D741A"/>
    <w:rsid w:val="760A5684"/>
    <w:rsid w:val="775120C8"/>
    <w:rsid w:val="77C74F9A"/>
    <w:rsid w:val="77FE535D"/>
    <w:rsid w:val="7A5151CA"/>
    <w:rsid w:val="7ADFBD78"/>
    <w:rsid w:val="7AFF3756"/>
    <w:rsid w:val="7B072192"/>
    <w:rsid w:val="7B37F200"/>
    <w:rsid w:val="7BA8655B"/>
    <w:rsid w:val="7BF87729"/>
    <w:rsid w:val="7BFEF321"/>
    <w:rsid w:val="7DD7BD47"/>
    <w:rsid w:val="7DE7D394"/>
    <w:rsid w:val="7E930E19"/>
    <w:rsid w:val="7EB119A4"/>
    <w:rsid w:val="7F7B1E1B"/>
    <w:rsid w:val="7FAC2B6F"/>
    <w:rsid w:val="7FB7E978"/>
    <w:rsid w:val="7FCDF0E5"/>
    <w:rsid w:val="7FDFE8A4"/>
    <w:rsid w:val="7FF33FBF"/>
    <w:rsid w:val="7FFD0882"/>
    <w:rsid w:val="AA6EA905"/>
    <w:rsid w:val="BDDDA69B"/>
    <w:rsid w:val="BF6F8C94"/>
    <w:rsid w:val="BF7EAECC"/>
    <w:rsid w:val="BFEDA14B"/>
    <w:rsid w:val="CAE94E1A"/>
    <w:rsid w:val="CD5E08EB"/>
    <w:rsid w:val="DCFBE129"/>
    <w:rsid w:val="DD7FAE73"/>
    <w:rsid w:val="DDD8A562"/>
    <w:rsid w:val="DED76835"/>
    <w:rsid w:val="DF93A5AA"/>
    <w:rsid w:val="DFAA5372"/>
    <w:rsid w:val="E7EF5A74"/>
    <w:rsid w:val="EAFCD7E5"/>
    <w:rsid w:val="EBBF9614"/>
    <w:rsid w:val="EBD39F3C"/>
    <w:rsid w:val="ED3E8099"/>
    <w:rsid w:val="EDFDA6FC"/>
    <w:rsid w:val="EDFDADBC"/>
    <w:rsid w:val="EEFE3A26"/>
    <w:rsid w:val="EEFEDB2E"/>
    <w:rsid w:val="EFF9035A"/>
    <w:rsid w:val="EFFB1C5F"/>
    <w:rsid w:val="EFFCB321"/>
    <w:rsid w:val="F1C7CF4E"/>
    <w:rsid w:val="F1DF1243"/>
    <w:rsid w:val="F37FF72B"/>
    <w:rsid w:val="F7FFB99A"/>
    <w:rsid w:val="FB7F04CB"/>
    <w:rsid w:val="FBB47218"/>
    <w:rsid w:val="FBF8B744"/>
    <w:rsid w:val="FBFF8484"/>
    <w:rsid w:val="FD1F1970"/>
    <w:rsid w:val="FDF913C4"/>
    <w:rsid w:val="FE3FE9D7"/>
    <w:rsid w:val="FF3FD070"/>
    <w:rsid w:val="FF7EBEB5"/>
    <w:rsid w:val="FFB76344"/>
    <w:rsid w:val="FFCB7D26"/>
    <w:rsid w:val="FFE7BD10"/>
    <w:rsid w:val="FFEFA534"/>
    <w:rsid w:val="FFFA1D08"/>
    <w:rsid w:val="FFFA7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line="580" w:lineRule="exact"/>
    </w:pPr>
    <w:rPr>
      <w:rFonts w:eastAsia="文星标宋"/>
      <w:sz w:val="4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_Style 5"/>
    <w:basedOn w:val="1"/>
    <w:qFormat/>
    <w:uiPriority w:val="0"/>
    <w:pPr>
      <w:ind w:firstLine="200" w:firstLineChars="200"/>
    </w:pPr>
    <w:rPr>
      <w:sz w:val="24"/>
      <w:szCs w:val="22"/>
    </w:rPr>
  </w:style>
  <w:style w:type="character" w:customStyle="1" w:styleId="12">
    <w:name w:val="正文文本 Char"/>
    <w:basedOn w:val="9"/>
    <w:link w:val="2"/>
    <w:qFormat/>
    <w:uiPriority w:val="0"/>
    <w:rPr>
      <w:rFonts w:eastAsia="文星标宋"/>
      <w:kern w:val="2"/>
      <w:sz w:val="44"/>
      <w:szCs w:val="24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5">
    <w:name w:val="Body text|2"/>
    <w:basedOn w:val="1"/>
    <w:qFormat/>
    <w:uiPriority w:val="0"/>
    <w:pPr>
      <w:spacing w:line="582" w:lineRule="exact"/>
      <w:ind w:firstLine="75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16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2823;&#22484;&#21439;2023&#24180;4&#26376;&#19979;&#21322;&#26376;&#20027;&#21160;&#20844;&#24320;&#25991;&#20214;\2023&#24180;4&#26376;&#19979;&#21322;&#26376;&#20027;&#21160;&#20844;&#24320;&#25991;&#20214;&#65288;2+2&#65289;\&#65288;&#22484;&#24220;&#21150;&#12308;2023&#12309;7&#21495;&#65289;&#20851;&#20110;&#21360;&#21457;&#22823;&#22484;&#21439;&#20892;&#25151;&#39118;&#35980;&#25552;&#21319;&#36164;&#37329;&#22870;&#34917;&#21150;&#27861;&#30340;&#36890;&#30693;&#65288;DFGS&#65293;2023&#65293;01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（埔府办〔2023〕7号）关于印发大埔县农房风貌提升资金奖补办法的通知（DFGS－2023－01）.docx</Template>
  <Pages>1</Pages>
  <Words>175</Words>
  <Characters>175</Characters>
  <Lines>24</Lines>
  <Paragraphs>6</Paragraphs>
  <TotalTime>3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2023-05-08T08:39:00Z</dcterms:created>
  <dc:creator>Administrator</dc:creator>
  <cp:lastModifiedBy>Administrator</cp:lastModifiedBy>
  <dcterms:modified xsi:type="dcterms:W3CDTF">2023-05-08T08:41:29Z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F52BDF0AFBBE4DB8BA2816533E75F5E1_13</vt:lpwstr>
  </property>
</Properties>
</file>